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55" w:rsidRPr="000D5847" w:rsidRDefault="00134555">
      <w:pPr>
        <w:rPr>
          <w:i/>
          <w:sz w:val="28"/>
          <w:szCs w:val="28"/>
          <w:lang w:val="el-GR"/>
        </w:rPr>
      </w:pPr>
      <w:bookmarkStart w:id="0" w:name="_GoBack"/>
      <w:bookmarkEnd w:id="0"/>
    </w:p>
    <w:p w:rsidR="00134555" w:rsidRPr="000D5847" w:rsidRDefault="005918CB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1628775" cy="962025"/>
            <wp:effectExtent l="19050" t="0" r="9525" b="0"/>
            <wp:docPr id="1" name="Picture 2" descr="Hlianth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antho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>
            <wp:extent cx="2000250" cy="790575"/>
            <wp:effectExtent l="19050" t="0" r="0" b="0"/>
            <wp:docPr id="2" name="Εικόνα 3" descr="ÎÎ­Î½ÏÏÎ¿ Î Î±Î¹Î´Î¹Î¿Ï ÎÏÎ®Î²Î¿Ï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ÎÎ­Î½ÏÏÎ¿ Î Î±Î¹Î´Î¹Î¿Ï ÎÏÎ®Î²Î¿Ï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55" w:rsidRPr="000D5847" w:rsidRDefault="00134555">
      <w:pPr>
        <w:rPr>
          <w:lang w:val="el-GR"/>
        </w:rPr>
      </w:pPr>
    </w:p>
    <w:p w:rsidR="00134555" w:rsidRPr="000D5847" w:rsidRDefault="00F15748" w:rsidP="00F15748">
      <w:pPr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 w:rsidRPr="000D5847">
        <w:rPr>
          <w:rFonts w:ascii="Times New Roman" w:hAnsi="Times New Roman" w:cs="Times New Roman"/>
          <w:b/>
          <w:sz w:val="32"/>
          <w:szCs w:val="32"/>
          <w:lang w:val="el-GR"/>
        </w:rPr>
        <w:t>ΑΙΤΗΣΗ ΠΡΟΣΛΗΨΗΣ</w:t>
      </w:r>
    </w:p>
    <w:p w:rsidR="00134555" w:rsidRPr="000D5847" w:rsidRDefault="00134555">
      <w:pPr>
        <w:rPr>
          <w:lang w:val="el-GR"/>
        </w:rPr>
      </w:pPr>
    </w:p>
    <w:p w:rsidR="00134555" w:rsidRPr="000D5847" w:rsidRDefault="00134555">
      <w:pPr>
        <w:rPr>
          <w:lang w:val="el-GR"/>
        </w:rPr>
      </w:pPr>
    </w:p>
    <w:tbl>
      <w:tblPr>
        <w:tblW w:w="11344" w:type="dxa"/>
        <w:tblInd w:w="91" w:type="dxa"/>
        <w:tblLook w:val="04A0" w:firstRow="1" w:lastRow="0" w:firstColumn="1" w:lastColumn="0" w:noHBand="0" w:noVBand="1"/>
      </w:tblPr>
      <w:tblGrid>
        <w:gridCol w:w="1300"/>
        <w:gridCol w:w="1300"/>
        <w:gridCol w:w="1520"/>
        <w:gridCol w:w="1284"/>
        <w:gridCol w:w="854"/>
        <w:gridCol w:w="1028"/>
        <w:gridCol w:w="392"/>
        <w:gridCol w:w="1366"/>
        <w:gridCol w:w="271"/>
        <w:gridCol w:w="729"/>
        <w:gridCol w:w="1300"/>
      </w:tblGrid>
      <w:tr w:rsidR="00F6342D" w:rsidRPr="000D5847" w:rsidTr="00623FDC">
        <w:trPr>
          <w:trHeight w:val="495"/>
        </w:trPr>
        <w:tc>
          <w:tcPr>
            <w:tcW w:w="11344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:rsidR="00F6342D" w:rsidRPr="000D5847" w:rsidRDefault="00F6342D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ΣΤΟΙΧΕΙΑ ΑΙΤΗΣΗΣ</w:t>
            </w:r>
          </w:p>
        </w:tc>
      </w:tr>
      <w:tr w:rsidR="00F6342D" w:rsidRPr="00293EA0" w:rsidTr="00623FDC">
        <w:trPr>
          <w:trHeight w:val="495"/>
        </w:trPr>
        <w:tc>
          <w:tcPr>
            <w:tcW w:w="11344" w:type="dxa"/>
            <w:gridSpan w:val="11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F6342D" w:rsidRPr="003C3D04" w:rsidRDefault="00F6342D" w:rsidP="00501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Ημ/νία Αίτησης: …..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- …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..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- 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20</w:t>
            </w:r>
            <w:r w:rsidR="000F46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20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                                     Αριθμός Πρωτοκόλλου*:……../.....-..…-20</w:t>
            </w:r>
            <w:r w:rsidR="00CB3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20</w:t>
            </w:r>
          </w:p>
        </w:tc>
      </w:tr>
      <w:tr w:rsidR="00804385" w:rsidRPr="00293EA0" w:rsidTr="00623F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804385" w:rsidRPr="000D5847" w:rsidTr="00623FDC">
        <w:trPr>
          <w:trHeight w:val="495"/>
        </w:trPr>
        <w:tc>
          <w:tcPr>
            <w:tcW w:w="11344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ΣΤΟΙΧΕΙΑ ΥΠΟΨΗΦΙΟΥ</w:t>
            </w:r>
          </w:p>
        </w:tc>
      </w:tr>
      <w:tr w:rsidR="00804385" w:rsidRPr="000D5847" w:rsidTr="00623FDC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Επώνυμο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Όνομα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Πατρώνυμο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Διεύθυνση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Αριθμός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Τ.Κ.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804385" w:rsidRPr="000D5847" w:rsidTr="00623FDC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Πόλη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Νομός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0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495"/>
        </w:trPr>
        <w:tc>
          <w:tcPr>
            <w:tcW w:w="26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Τηλέφωνο (σταθερό)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Τηλέφωνο (κινητό)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6E5006" w:rsidRPr="000D5847" w:rsidTr="00623FDC">
        <w:trPr>
          <w:trHeight w:val="495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Διεύθυνση ηλεκτρονικού ταχυδρομείου</w:t>
            </w:r>
          </w:p>
        </w:tc>
        <w:tc>
          <w:tcPr>
            <w:tcW w:w="188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2029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Ημ</w:t>
            </w:r>
            <w:r w:rsidR="00313611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.</w:t>
            </w: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Γέννησης</w:t>
            </w:r>
          </w:p>
        </w:tc>
        <w:tc>
          <w:tcPr>
            <w:tcW w:w="202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804385" w:rsidRPr="000D5847" w:rsidTr="00623FDC">
        <w:trPr>
          <w:trHeight w:val="70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:rsidR="00804385" w:rsidRPr="000D5847" w:rsidRDefault="00501810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Α.Φ.Μ.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:rsidR="00804385" w:rsidRPr="00501810" w:rsidRDefault="00501810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Δ.Ο.Υ.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804385" w:rsidRPr="000D5847" w:rsidRDefault="00501810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Α.Δ.Τ.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F15397" w:rsidRPr="000D5847" w:rsidTr="00623FDC">
        <w:trPr>
          <w:trHeight w:val="495"/>
        </w:trPr>
        <w:tc>
          <w:tcPr>
            <w:tcW w:w="11344" w:type="dxa"/>
            <w:gridSpan w:val="11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F15397" w:rsidRPr="000D5847" w:rsidRDefault="00F15397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  <w:p w:rsidR="00F15397" w:rsidRPr="00293EA0" w:rsidRDefault="0033683A" w:rsidP="005018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40640</wp:posOffset>
                      </wp:positionV>
                      <wp:extent cx="114300" cy="114300"/>
                      <wp:effectExtent l="0" t="0" r="19050" b="19050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C817B" id="Rectangle 16" o:spid="_x0000_s1026" style="position:absolute;margin-left:220.75pt;margin-top:3.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NUHQIAADw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"/>
                  </w:pict>
                </mc:Fallback>
              </mc:AlternateContent>
            </w:r>
            <w:r w:rsidR="00F15397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Για τη θέση</w:t>
            </w:r>
            <w:r w:rsidR="009B07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293EA0" w:rsidRPr="00293E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ΕΡΓΟΘΕΡΑΠΕΥΤΗΣ</w:t>
            </w:r>
          </w:p>
          <w:p w:rsidR="00F0547A" w:rsidRPr="00F0547A" w:rsidRDefault="00F0547A" w:rsidP="005018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804385" w:rsidRPr="000D5847" w:rsidTr="00623FDC">
        <w:trPr>
          <w:trHeight w:val="347"/>
        </w:trPr>
        <w:tc>
          <w:tcPr>
            <w:tcW w:w="11344" w:type="dxa"/>
            <w:gridSpan w:val="11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495"/>
        </w:trPr>
        <w:tc>
          <w:tcPr>
            <w:tcW w:w="11344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ΕΚΠΑΙΔΕΥΣΗ</w:t>
            </w:r>
          </w:p>
        </w:tc>
      </w:tr>
      <w:tr w:rsidR="006076D9" w:rsidRPr="000D5847" w:rsidTr="00623FDC">
        <w:trPr>
          <w:trHeight w:val="765"/>
        </w:trPr>
        <w:tc>
          <w:tcPr>
            <w:tcW w:w="26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bookmarkStart w:id="1" w:name="_Hlk3130407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Απόφοιτος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076D9" w:rsidRPr="000D5847" w:rsidRDefault="0033683A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-1905</wp:posOffset>
                      </wp:positionV>
                      <wp:extent cx="114300" cy="114300"/>
                      <wp:effectExtent l="0" t="0" r="19050" b="1905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C4000" id="Rectangle 10" o:spid="_x0000_s1026" style="position:absolute;margin-left:57.35pt;margin-top:-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UT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OX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"/>
                  </w:pict>
                </mc:Fallback>
              </mc:AlternateContent>
            </w:r>
            <w:r w:rsidR="006076D9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    ΤΕ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076D9" w:rsidRPr="000D5847" w:rsidRDefault="0033683A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53772A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-1905</wp:posOffset>
                      </wp:positionV>
                      <wp:extent cx="114300" cy="114300"/>
                      <wp:effectExtent l="0" t="0" r="19050" b="1905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B29FD" id="Rectangle 10" o:spid="_x0000_s1026" style="position:absolute;margin-left:57.35pt;margin-top:-.1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0M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OH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"/>
                  </w:pict>
                </mc:Fallback>
              </mc:AlternateContent>
            </w:r>
            <w:r w:rsidR="006076D9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     Π.Ε.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2366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6076D9" w:rsidRPr="000D5847" w:rsidRDefault="0033683A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12700</wp:posOffset>
                      </wp:positionV>
                      <wp:extent cx="114300" cy="114300"/>
                      <wp:effectExtent l="0" t="0" r="19050" b="1905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1034E" id="Rectangle 13" o:spid="_x0000_s1026" style="position:absolute;margin-left:102.8pt;margin-top:1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xlgHQIAADw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"/>
                  </w:pict>
                </mc:Fallback>
              </mc:AlternateContent>
            </w:r>
            <w:r w:rsidR="006076D9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Μεταπτυχιακό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bookmarkEnd w:id="1"/>
      <w:tr w:rsidR="006076D9" w:rsidRPr="000D5847" w:rsidTr="00623FDC">
        <w:trPr>
          <w:trHeight w:val="495"/>
        </w:trPr>
        <w:tc>
          <w:tcPr>
            <w:tcW w:w="11344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:rsidR="006076D9" w:rsidRPr="000D5847" w:rsidRDefault="006076D9" w:rsidP="006076D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ΣΥΝΗΜΜΕΝΑ ΔΙΚΑΙΟΛΟΓΗΤΙΚΑ</w:t>
            </w:r>
          </w:p>
        </w:tc>
      </w:tr>
      <w:tr w:rsidR="006076D9" w:rsidRPr="000D5847" w:rsidTr="00623FDC">
        <w:trPr>
          <w:trHeight w:val="306"/>
        </w:trPr>
        <w:tc>
          <w:tcPr>
            <w:tcW w:w="6258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1.  Φωτοαντίγραφο τίτλου σπουδών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6076D9" w:rsidRPr="000D5847" w:rsidTr="00623FDC">
        <w:trPr>
          <w:trHeight w:val="281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2.  Βιογραφικό Σημείωμα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6076D9" w:rsidRPr="000D5847" w:rsidTr="00623FDC">
        <w:trPr>
          <w:trHeight w:val="258"/>
        </w:trPr>
        <w:tc>
          <w:tcPr>
            <w:tcW w:w="7678" w:type="dxa"/>
            <w:gridSpan w:val="7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3.  Φωτοαντίγραφο Δελτίου Αστυνομικής Ταυτότητας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6076D9" w:rsidRPr="000D5847" w:rsidTr="00623FDC">
        <w:trPr>
          <w:trHeight w:val="233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4.  </w:t>
            </w:r>
            <w:r w:rsidRPr="00623FDC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Φωτοαντίγραφο Άδειας Ασκήσεως Επαγγέλματος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6076D9" w:rsidRPr="000D5847" w:rsidTr="00623FDC">
        <w:trPr>
          <w:trHeight w:val="238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5.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6076D9" w:rsidRPr="000D5847" w:rsidTr="00623FDC">
        <w:trPr>
          <w:trHeight w:val="227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6.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6076D9" w:rsidRPr="000D5847" w:rsidTr="00623FDC">
        <w:trPr>
          <w:trHeight w:val="204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7.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076D9" w:rsidRPr="000D5847" w:rsidRDefault="006076D9" w:rsidP="00607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</w:tbl>
    <w:p w:rsidR="00EF2F8D" w:rsidRPr="000D5847" w:rsidRDefault="00EF2F8D" w:rsidP="00646310">
      <w:pPr>
        <w:tabs>
          <w:tab w:val="left" w:pos="4860"/>
          <w:tab w:val="left" w:pos="5220"/>
          <w:tab w:val="left" w:pos="5400"/>
        </w:tabs>
        <w:jc w:val="center"/>
        <w:rPr>
          <w:sz w:val="22"/>
          <w:szCs w:val="22"/>
          <w:lang w:val="el-GR"/>
        </w:rPr>
      </w:pP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</w:p>
    <w:p w:rsidR="00646310" w:rsidRPr="000D5847" w:rsidRDefault="00EF2F8D" w:rsidP="00F0547A">
      <w:pPr>
        <w:tabs>
          <w:tab w:val="left" w:pos="4860"/>
          <w:tab w:val="left" w:pos="5220"/>
          <w:tab w:val="left" w:pos="5400"/>
        </w:tabs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="00646310" w:rsidRPr="000D5847">
        <w:rPr>
          <w:rFonts w:ascii="Times New Roman" w:hAnsi="Times New Roman" w:cs="Times New Roman"/>
          <w:sz w:val="24"/>
          <w:szCs w:val="24"/>
          <w:lang w:val="el-GR"/>
        </w:rPr>
        <w:t>Ο ΑΙΤΩΝ / Η ΑΙΤΟΥΣΑ</w:t>
      </w:r>
    </w:p>
    <w:p w:rsidR="00646310" w:rsidRPr="000D5847" w:rsidRDefault="00646310" w:rsidP="00646310">
      <w:pPr>
        <w:tabs>
          <w:tab w:val="left" w:pos="4860"/>
          <w:tab w:val="left" w:pos="5220"/>
          <w:tab w:val="left" w:pos="5400"/>
        </w:tabs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0D5847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…………………………………………...</w:t>
      </w:r>
    </w:p>
    <w:p w:rsidR="00646310" w:rsidRPr="000D5847" w:rsidRDefault="00646310" w:rsidP="00646310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0D5847">
        <w:rPr>
          <w:rFonts w:ascii="Times New Roman" w:hAnsi="Times New Roman" w:cs="Times New Roman"/>
          <w:sz w:val="24"/>
          <w:szCs w:val="24"/>
          <w:lang w:val="el-GR"/>
        </w:rPr>
        <w:t>(ΟΝΟΜΑΤΕΠΩΝΥΜΟ – ΥΠΟΓΡΑΦΗ)</w:t>
      </w:r>
    </w:p>
    <w:p w:rsidR="00F843CE" w:rsidRPr="000D5847" w:rsidRDefault="00F843CE" w:rsidP="00646310">
      <w:pPr>
        <w:rPr>
          <w:rFonts w:ascii="Times New Roman" w:hAnsi="Times New Roman" w:cs="Times New Roman"/>
          <w:sz w:val="24"/>
          <w:szCs w:val="24"/>
          <w:lang w:val="el-GR"/>
        </w:rPr>
      </w:pPr>
    </w:p>
    <w:sectPr w:rsidR="00F843CE" w:rsidRPr="000D5847" w:rsidSect="004468D8">
      <w:pgSz w:w="11907" w:h="16839"/>
      <w:pgMar w:top="851" w:right="720" w:bottom="568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36"/>
    <w:rsid w:val="00036E84"/>
    <w:rsid w:val="00046653"/>
    <w:rsid w:val="00060E94"/>
    <w:rsid w:val="000C5FC6"/>
    <w:rsid w:val="000D5847"/>
    <w:rsid w:val="000F46D8"/>
    <w:rsid w:val="000F6D94"/>
    <w:rsid w:val="001007CD"/>
    <w:rsid w:val="00134555"/>
    <w:rsid w:val="0015261A"/>
    <w:rsid w:val="00192316"/>
    <w:rsid w:val="00233586"/>
    <w:rsid w:val="0026392A"/>
    <w:rsid w:val="0028240A"/>
    <w:rsid w:val="00293203"/>
    <w:rsid w:val="00293EA0"/>
    <w:rsid w:val="002F280A"/>
    <w:rsid w:val="00313611"/>
    <w:rsid w:val="00320F07"/>
    <w:rsid w:val="0033683A"/>
    <w:rsid w:val="003C3D04"/>
    <w:rsid w:val="004304A2"/>
    <w:rsid w:val="004468D8"/>
    <w:rsid w:val="004C5404"/>
    <w:rsid w:val="004D5FD1"/>
    <w:rsid w:val="00501810"/>
    <w:rsid w:val="005457C6"/>
    <w:rsid w:val="00574236"/>
    <w:rsid w:val="00575AE6"/>
    <w:rsid w:val="00577F58"/>
    <w:rsid w:val="005918CB"/>
    <w:rsid w:val="005E5F13"/>
    <w:rsid w:val="006076D9"/>
    <w:rsid w:val="00623FDC"/>
    <w:rsid w:val="00646310"/>
    <w:rsid w:val="006A681F"/>
    <w:rsid w:val="006E5006"/>
    <w:rsid w:val="00804385"/>
    <w:rsid w:val="0081617F"/>
    <w:rsid w:val="008B0750"/>
    <w:rsid w:val="008F4CBC"/>
    <w:rsid w:val="0090037E"/>
    <w:rsid w:val="009B0782"/>
    <w:rsid w:val="009F44C7"/>
    <w:rsid w:val="00A04EAF"/>
    <w:rsid w:val="00A2327D"/>
    <w:rsid w:val="00AA716A"/>
    <w:rsid w:val="00AC0D8E"/>
    <w:rsid w:val="00B8174B"/>
    <w:rsid w:val="00B81987"/>
    <w:rsid w:val="00BA0AEE"/>
    <w:rsid w:val="00BF74E1"/>
    <w:rsid w:val="00C16C88"/>
    <w:rsid w:val="00C23B07"/>
    <w:rsid w:val="00CB3E2B"/>
    <w:rsid w:val="00CD1D07"/>
    <w:rsid w:val="00D111AF"/>
    <w:rsid w:val="00D60FC6"/>
    <w:rsid w:val="00DE6B8D"/>
    <w:rsid w:val="00DF211C"/>
    <w:rsid w:val="00E313BE"/>
    <w:rsid w:val="00E41122"/>
    <w:rsid w:val="00E90ED0"/>
    <w:rsid w:val="00EF2F8D"/>
    <w:rsid w:val="00F0547A"/>
    <w:rsid w:val="00F15397"/>
    <w:rsid w:val="00F15748"/>
    <w:rsid w:val="00F6342D"/>
    <w:rsid w:val="00F843CE"/>
    <w:rsid w:val="00FD5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AE77A0-2880-43A1-934D-E38DBCF6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80A"/>
    <w:rPr>
      <w:rFonts w:ascii="Tahoma" w:hAnsi="Tahoma" w:cs="Tahoma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2F280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2F280A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qFormat/>
    <w:rsid w:val="002F280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80A"/>
  </w:style>
  <w:style w:type="paragraph" w:customStyle="1" w:styleId="a">
    <w:name w:val="Πλάγια γραφή"/>
    <w:basedOn w:val="Normal"/>
    <w:rsid w:val="002F280A"/>
    <w:rPr>
      <w:i/>
      <w:lang w:val="el-GR" w:eastAsia="el-GR" w:bidi="el-GR"/>
    </w:rPr>
  </w:style>
  <w:style w:type="paragraph" w:customStyle="1" w:styleId="a0">
    <w:name w:val="Αποποίηση ευθυνών"/>
    <w:basedOn w:val="Normal"/>
    <w:rsid w:val="002F280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DefaultParagraphFont"/>
    <w:link w:val="a1"/>
    <w:rsid w:val="002F280A"/>
  </w:style>
  <w:style w:type="paragraph" w:customStyle="1" w:styleId="a1">
    <w:name w:val="Πλαίσιο ελέγχου"/>
    <w:basedOn w:val="Normal"/>
    <w:link w:val="CheckBoxChar"/>
    <w:rsid w:val="002F280A"/>
    <w:rPr>
      <w:color w:val="999999"/>
      <w:lang w:val="el-GR" w:eastAsia="el-GR" w:bidi="el-GR"/>
    </w:rPr>
  </w:style>
  <w:style w:type="paragraph" w:customStyle="1" w:styleId="CheckBox">
    <w:name w:val="Check Box"/>
    <w:basedOn w:val="Normal"/>
    <w:link w:val="a2"/>
    <w:rsid w:val="002F280A"/>
    <w:rPr>
      <w:color w:val="999999"/>
      <w:szCs w:val="24"/>
      <w:lang w:val="el-GR" w:eastAsia="el-GR" w:bidi="el-GR"/>
    </w:rPr>
  </w:style>
  <w:style w:type="character" w:customStyle="1" w:styleId="a2">
    <w:name w:val="Χαρ. πλαισίου ελέγχου"/>
    <w:link w:val="CheckBox"/>
    <w:locked/>
    <w:rsid w:val="002F280A"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">
    <w:name w:val="Κανονικός πίνακας1"/>
    <w:semiHidden/>
    <w:rsid w:val="002F280A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NTRO%20PAIDIOY\&#917;&#960;&#953;&#966;&#940;&#957;&#949;&#953;&#945;%20&#949;&#961;&#947;&#945;&#963;&#943;&#945;&#962;\TS006088828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D212-52A0-45C6-A83A-40092FF1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TS006088828.dot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ΚΕΝΤΡΟ ΠΑΙΔΙΟΥ</dc:creator>
  <cp:lastModifiedBy>MEDIA CENTER</cp:lastModifiedBy>
  <cp:revision>2</cp:revision>
  <cp:lastPrinted>2010-06-29T08:49:00Z</cp:lastPrinted>
  <dcterms:created xsi:type="dcterms:W3CDTF">2020-07-01T07:36:00Z</dcterms:created>
  <dcterms:modified xsi:type="dcterms:W3CDTF">2020-07-01T07:36:00Z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TC060888289990</vt:lpwstr>
  </property>
</Properties>
</file>