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55" w:rsidRPr="000D5847" w:rsidRDefault="00134555">
      <w:pPr>
        <w:rPr>
          <w:i/>
          <w:sz w:val="28"/>
          <w:szCs w:val="28"/>
          <w:lang w:val="el-GR"/>
        </w:rPr>
      </w:pPr>
    </w:p>
    <w:p w:rsidR="00134555" w:rsidRPr="000D5847" w:rsidRDefault="005918CB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628775" cy="962025"/>
            <wp:effectExtent l="19050" t="0" r="9525" b="0"/>
            <wp:docPr id="1" name="Picture 2" descr="Hlianth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antho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FC6">
        <w:rPr>
          <w:noProof/>
        </w:rPr>
        <w:t xml:space="preserve">                                                                                                   </w:t>
      </w:r>
      <w:r>
        <w:rPr>
          <w:noProof/>
          <w:lang w:val="el-GR" w:eastAsia="el-GR"/>
        </w:rPr>
        <w:drawing>
          <wp:inline distT="0" distB="0" distL="0" distR="0">
            <wp:extent cx="2000250" cy="790575"/>
            <wp:effectExtent l="19050" t="0" r="0" b="0"/>
            <wp:docPr id="2" name="Εικόνα 3" descr="ÎÎ­Î½ÏÏÎ¿ Î Î±Î¹Î´Î¹Î¿Ï ÎÏÎ®Î²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ÎÎ­Î½ÏÏÎ¿ Î Î±Î¹Î´Î¹Î¿Ï ÎÏÎ®Î²Î¿Ï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55" w:rsidRPr="000D5847" w:rsidRDefault="00134555">
      <w:pPr>
        <w:rPr>
          <w:lang w:val="el-GR"/>
        </w:rPr>
      </w:pPr>
    </w:p>
    <w:p w:rsidR="00134555" w:rsidRPr="000D5847" w:rsidRDefault="00F15748" w:rsidP="00F15748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0D5847">
        <w:rPr>
          <w:rFonts w:ascii="Times New Roman" w:hAnsi="Times New Roman" w:cs="Times New Roman"/>
          <w:b/>
          <w:sz w:val="32"/>
          <w:szCs w:val="32"/>
          <w:lang w:val="el-GR"/>
        </w:rPr>
        <w:t>ΑΙΤΗΣΗ ΠΡΟΣΛΗΨΗΣ</w:t>
      </w:r>
    </w:p>
    <w:p w:rsidR="00134555" w:rsidRPr="000D5847" w:rsidRDefault="00134555">
      <w:pPr>
        <w:rPr>
          <w:lang w:val="el-GR"/>
        </w:rPr>
      </w:pPr>
    </w:p>
    <w:p w:rsidR="00134555" w:rsidRPr="000D5847" w:rsidRDefault="00134555">
      <w:pPr>
        <w:rPr>
          <w:lang w:val="el-GR"/>
        </w:rPr>
      </w:pPr>
    </w:p>
    <w:tbl>
      <w:tblPr>
        <w:tblW w:w="11344" w:type="dxa"/>
        <w:tblInd w:w="91" w:type="dxa"/>
        <w:tblLook w:val="04A0" w:firstRow="1" w:lastRow="0" w:firstColumn="1" w:lastColumn="0" w:noHBand="0" w:noVBand="1"/>
      </w:tblPr>
      <w:tblGrid>
        <w:gridCol w:w="1300"/>
        <w:gridCol w:w="1300"/>
        <w:gridCol w:w="1520"/>
        <w:gridCol w:w="1284"/>
        <w:gridCol w:w="854"/>
        <w:gridCol w:w="1028"/>
        <w:gridCol w:w="392"/>
        <w:gridCol w:w="1366"/>
        <w:gridCol w:w="271"/>
        <w:gridCol w:w="729"/>
        <w:gridCol w:w="1300"/>
      </w:tblGrid>
      <w:tr w:rsidR="00F6342D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F6342D" w:rsidRPr="000D5847" w:rsidRDefault="00F6342D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ΑΙΤΗΣΗΣ</w:t>
            </w:r>
          </w:p>
        </w:tc>
      </w:tr>
      <w:tr w:rsidR="00F6342D" w:rsidRPr="009F13BA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6342D" w:rsidRPr="003C3D04" w:rsidRDefault="00F6342D" w:rsidP="00501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Ημ/</w:t>
            </w:r>
            <w:proofErr w:type="spellStart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νία</w:t>
            </w:r>
            <w:proofErr w:type="spellEnd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Αίτησης: …..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…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201</w:t>
            </w:r>
            <w:r w:rsidR="0090037E" w:rsidRPr="003C3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9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                                      Αριθμός Πρωτοκόλλου*: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……..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/.....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..…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201</w:t>
            </w:r>
            <w:r w:rsidR="0090037E" w:rsidRPr="003C3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9</w:t>
            </w:r>
          </w:p>
        </w:tc>
      </w:tr>
      <w:tr w:rsidR="00804385" w:rsidRPr="009F13BA" w:rsidTr="00623F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ΥΠΟΨΗΦΙΟΥ</w:t>
            </w: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Όνομα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E5006" w:rsidRPr="000D5847" w:rsidTr="00623FDC">
        <w:trPr>
          <w:trHeight w:val="495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 ηλεκτρονικού ταχυδρομείου</w:t>
            </w:r>
          </w:p>
        </w:tc>
        <w:tc>
          <w:tcPr>
            <w:tcW w:w="188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Ημ</w:t>
            </w:r>
            <w:r w:rsidR="00313611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</w:t>
            </w: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Α.Φ.Μ.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501810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Δ.Ο.Υ.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Α.Δ.Τ.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15397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15397" w:rsidRPr="000D5847" w:rsidRDefault="00F15397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F15397" w:rsidRDefault="009F13BA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38" style="position:absolute;margin-left:83.8pt;margin-top:1.45pt;width:9pt;height:9pt;z-index:251658240" wrapcoords="-1800 -1800 -1800 19800 23400 19800 23400 -1800 -1800 -1800"/>
              </w:pict>
            </w:r>
            <w:r w:rsidR="00F15397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Για τη θέση</w:t>
            </w:r>
            <w:r w:rsidR="00E313BE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</w:t>
            </w:r>
            <w:r w:rsidR="00C23B0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       </w:t>
            </w:r>
            <w:r w:rsidRPr="009F13B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40" style="position:absolute;margin-left:83.8pt;margin-top:1.45pt;width:9pt;height:9pt;z-index:251659264;mso-position-horizontal-relative:text;mso-position-vertical-relative:text" wrapcoords="-1800 -1800 -1800 19800 23400 19800 23400 -1800 -1800 -1800"/>
              </w:pict>
            </w:r>
            <w:r w:rsidRPr="009F1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ΨΥΧΙΑΤΡΟΣ</w:t>
            </w:r>
          </w:p>
          <w:p w:rsidR="00F0547A" w:rsidRPr="00F0547A" w:rsidRDefault="00F0547A" w:rsidP="005018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23FDC">
        <w:trPr>
          <w:trHeight w:val="347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ΕΚΠΑΙΔΕΥΣΗ</w:t>
            </w:r>
          </w:p>
        </w:tc>
      </w:tr>
      <w:tr w:rsidR="00804385" w:rsidRPr="000D5847" w:rsidTr="00623FDC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E41122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Απόφοιτος</w: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9F13BA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</w:t>
            </w:r>
            <w:bookmarkStart w:id="0" w:name="_GoBack"/>
            <w:bookmarkEnd w:id="0"/>
            <w:r w:rsidR="00E41122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.Ε.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9F13BA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noProof/>
                <w:lang w:val="el-GR"/>
              </w:rPr>
              <w:pict>
                <v:rect id="_x0000_s1034" style="position:absolute;margin-left:-18.7pt;margin-top:13pt;width:9pt;height:9pt;z-index:251656192;mso-position-horizontal-relative:text;mso-position-vertical-relative:text" wrapcoords="-1800 -1800 -1800 19800 23400 19800 23400 -1800 -1800 -1800"/>
              </w:pic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5457C6" w:rsidRPr="000D5847" w:rsidRDefault="005457C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804385" w:rsidRPr="000D5847" w:rsidRDefault="009F13BA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w:pict>
                <v:rect id="_x0000_s1037" style="position:absolute;margin-left:102.8pt;margin-top:1pt;width:9pt;height:9pt;z-index:251657216" wrapcoords="-1800 -1800 -1800 19800 23400 19800 23400 -1800 -1800 -1800"/>
              </w:pict>
            </w:r>
            <w:r w:rsidR="004468D8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Μεταπτυχιακό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ΣΥΝΗΜΜΕΝΑ ΔΙΚΑΙΟΛΟΓΗΤΙΚΑ</w:t>
            </w:r>
          </w:p>
        </w:tc>
      </w:tr>
      <w:tr w:rsidR="00804385" w:rsidRPr="000D5847" w:rsidTr="00623FDC">
        <w:trPr>
          <w:trHeight w:val="306"/>
        </w:trPr>
        <w:tc>
          <w:tcPr>
            <w:tcW w:w="6258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1. 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81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2.  Βιογραφικό Σημείωμα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58"/>
        </w:trPr>
        <w:tc>
          <w:tcPr>
            <w:tcW w:w="7678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3. 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33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5" w:rsidRPr="000D5847" w:rsidRDefault="00804385" w:rsidP="00623F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4.  </w:t>
            </w:r>
            <w:r w:rsidR="00623FDC" w:rsidRP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Φωτοαντίγραφο Άδειας Ασκήσεως Επαγγέλματος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  <w:r w:rsid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38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5.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27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6.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23FDC">
        <w:trPr>
          <w:trHeight w:val="204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7.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</w:tbl>
    <w:p w:rsidR="00EF2F8D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sz w:val="22"/>
          <w:szCs w:val="22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</w:p>
    <w:p w:rsidR="00646310" w:rsidRPr="000D5847" w:rsidRDefault="00EF2F8D" w:rsidP="00F0547A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="00646310" w:rsidRPr="000D5847">
        <w:rPr>
          <w:rFonts w:ascii="Times New Roman" w:hAnsi="Times New Roman" w:cs="Times New Roman"/>
          <w:sz w:val="24"/>
          <w:szCs w:val="24"/>
          <w:lang w:val="el-GR"/>
        </w:rPr>
        <w:t>Ο ΑΙΤΩΝ / Η ΑΙΤΟΥΣΑ</w:t>
      </w:r>
    </w:p>
    <w:p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…………………………………………...</w:t>
      </w:r>
    </w:p>
    <w:p w:rsidR="00646310" w:rsidRPr="000D5847" w:rsidRDefault="00646310" w:rsidP="00646310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(ΟΝΟΜΑΤΕΠΩΝΥΜΟ – ΥΠΟΓΡΑΦΗ)</w:t>
      </w:r>
    </w:p>
    <w:p w:rsidR="00F843CE" w:rsidRPr="000D5847" w:rsidRDefault="00F843CE" w:rsidP="00646310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F843CE" w:rsidRPr="000D5847" w:rsidSect="004468D8">
      <w:pgSz w:w="11907" w:h="16839"/>
      <w:pgMar w:top="851" w:right="720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36"/>
    <w:rsid w:val="00036E84"/>
    <w:rsid w:val="00046653"/>
    <w:rsid w:val="00060E94"/>
    <w:rsid w:val="000C5FC6"/>
    <w:rsid w:val="000D5847"/>
    <w:rsid w:val="000F6D94"/>
    <w:rsid w:val="001007CD"/>
    <w:rsid w:val="00134555"/>
    <w:rsid w:val="0015261A"/>
    <w:rsid w:val="00192316"/>
    <w:rsid w:val="00233586"/>
    <w:rsid w:val="0026392A"/>
    <w:rsid w:val="0028240A"/>
    <w:rsid w:val="002F280A"/>
    <w:rsid w:val="00313611"/>
    <w:rsid w:val="00320F07"/>
    <w:rsid w:val="003C3D04"/>
    <w:rsid w:val="004304A2"/>
    <w:rsid w:val="004468D8"/>
    <w:rsid w:val="004C5404"/>
    <w:rsid w:val="004D5FD1"/>
    <w:rsid w:val="00501810"/>
    <w:rsid w:val="005457C6"/>
    <w:rsid w:val="00574236"/>
    <w:rsid w:val="00575AE6"/>
    <w:rsid w:val="00577F58"/>
    <w:rsid w:val="005918CB"/>
    <w:rsid w:val="005E5F13"/>
    <w:rsid w:val="00623FDC"/>
    <w:rsid w:val="00646310"/>
    <w:rsid w:val="006A681F"/>
    <w:rsid w:val="006E5006"/>
    <w:rsid w:val="00804385"/>
    <w:rsid w:val="0081617F"/>
    <w:rsid w:val="008B0750"/>
    <w:rsid w:val="008F4CBC"/>
    <w:rsid w:val="0090037E"/>
    <w:rsid w:val="009F13BA"/>
    <w:rsid w:val="009F44C7"/>
    <w:rsid w:val="00A04EAF"/>
    <w:rsid w:val="00A2327D"/>
    <w:rsid w:val="00AA716A"/>
    <w:rsid w:val="00AC0D8E"/>
    <w:rsid w:val="00B8174B"/>
    <w:rsid w:val="00B81987"/>
    <w:rsid w:val="00BA0AEE"/>
    <w:rsid w:val="00BF74E1"/>
    <w:rsid w:val="00C16C88"/>
    <w:rsid w:val="00C23B07"/>
    <w:rsid w:val="00CD1D07"/>
    <w:rsid w:val="00D111AF"/>
    <w:rsid w:val="00D60FC6"/>
    <w:rsid w:val="00DE6B8D"/>
    <w:rsid w:val="00DF211C"/>
    <w:rsid w:val="00E313BE"/>
    <w:rsid w:val="00E41122"/>
    <w:rsid w:val="00E90ED0"/>
    <w:rsid w:val="00EF2F8D"/>
    <w:rsid w:val="00F0547A"/>
    <w:rsid w:val="00F15397"/>
    <w:rsid w:val="00F15748"/>
    <w:rsid w:val="00F6342D"/>
    <w:rsid w:val="00F843CE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29DFEF21"/>
  <w15:docId w15:val="{2E50C33C-C24A-447F-BAC8-09BB6638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280A"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rsid w:val="002F280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2F280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2F280A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80A"/>
  </w:style>
  <w:style w:type="paragraph" w:customStyle="1" w:styleId="a4">
    <w:name w:val="Πλάγια γραφή"/>
    <w:basedOn w:val="a"/>
    <w:rsid w:val="002F280A"/>
    <w:rPr>
      <w:i/>
      <w:lang w:val="el-GR" w:eastAsia="el-GR" w:bidi="el-GR"/>
    </w:rPr>
  </w:style>
  <w:style w:type="paragraph" w:customStyle="1" w:styleId="a5">
    <w:name w:val="Αποποίηση ευθυνών"/>
    <w:basedOn w:val="a"/>
    <w:rsid w:val="002F280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  <w:rsid w:val="002F280A"/>
  </w:style>
  <w:style w:type="paragraph" w:customStyle="1" w:styleId="a6">
    <w:name w:val="Πλαίσιο ελέγχου"/>
    <w:basedOn w:val="a"/>
    <w:link w:val="CheckBoxChar"/>
    <w:rsid w:val="002F280A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  <w:rsid w:val="002F280A"/>
    <w:rPr>
      <w:color w:val="999999"/>
      <w:szCs w:val="24"/>
      <w:lang w:val="el-GR" w:eastAsia="el-GR" w:bidi="el-GR"/>
    </w:rPr>
  </w:style>
  <w:style w:type="character" w:customStyle="1" w:styleId="a7">
    <w:name w:val="Χαρ. πλαισίου ελέγχου"/>
    <w:link w:val="CheckBox"/>
    <w:locked/>
    <w:rsid w:val="002F280A"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rsid w:val="002F280A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TRO%20PAIDIOY\&#917;&#960;&#953;&#966;&#940;&#957;&#949;&#953;&#945;%20&#949;&#961;&#947;&#945;&#963;&#943;&#945;&#962;\TS006088828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989D-99EF-40A3-A862-EAAB04C5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TS006088828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ΠΑΙΔΙΟΥ</dc:creator>
  <cp:lastModifiedBy>Γραμματεία Ηλίανθου</cp:lastModifiedBy>
  <cp:revision>3</cp:revision>
  <cp:lastPrinted>2010-06-29T08:49:00Z</cp:lastPrinted>
  <dcterms:created xsi:type="dcterms:W3CDTF">2019-09-27T08:29:00Z</dcterms:created>
  <dcterms:modified xsi:type="dcterms:W3CDTF">2019-10-01T13:28:00Z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TC060888289990</vt:lpwstr>
  </property>
</Properties>
</file>