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96C3" w14:textId="77777777" w:rsidR="00134555" w:rsidRPr="000D5847" w:rsidRDefault="00134555">
      <w:pPr>
        <w:rPr>
          <w:i/>
          <w:sz w:val="28"/>
          <w:szCs w:val="28"/>
          <w:lang w:val="el-GR"/>
        </w:rPr>
      </w:pPr>
    </w:p>
    <w:p w14:paraId="5ACD97DF" w14:textId="77777777" w:rsidR="00134555" w:rsidRPr="000D5847" w:rsidRDefault="005918CB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D0363F4" wp14:editId="761E3FAF">
            <wp:extent cx="1628775" cy="962025"/>
            <wp:effectExtent l="19050" t="0" r="9525" b="0"/>
            <wp:docPr id="1" name="Picture 2" descr="Hliant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ant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C6">
        <w:rPr>
          <w:noProof/>
        </w:rPr>
        <w:t xml:space="preserve">                             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 wp14:anchorId="017E17B0" wp14:editId="5D5F58D5">
            <wp:extent cx="2000250" cy="790575"/>
            <wp:effectExtent l="19050" t="0" r="0" b="0"/>
            <wp:docPr id="2" name="Εικόνα 3" descr="ÎÎ­Î½ÏÏÎ¿ Î Î±Î¹Î´Î¹Î¿Ï ÎÏÎ®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ÎÎ­Î½ÏÏÎ¿ Î Î±Î¹Î´Î¹Î¿Ï ÎÏÎ®Î²Î¿Ï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82878" w14:textId="77777777" w:rsidR="00134555" w:rsidRPr="000D5847" w:rsidRDefault="00134555">
      <w:pPr>
        <w:rPr>
          <w:lang w:val="el-GR"/>
        </w:rPr>
      </w:pPr>
    </w:p>
    <w:p w14:paraId="174550FF" w14:textId="77777777"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14:paraId="59411277" w14:textId="77777777" w:rsidR="00134555" w:rsidRPr="000D5847" w:rsidRDefault="00134555">
      <w:pPr>
        <w:rPr>
          <w:lang w:val="el-GR"/>
        </w:rPr>
      </w:pPr>
    </w:p>
    <w:p w14:paraId="306E322D" w14:textId="77777777" w:rsidR="00134555" w:rsidRPr="000D5847" w:rsidRDefault="00134555">
      <w:pPr>
        <w:rPr>
          <w:lang w:val="el-GR"/>
        </w:rPr>
      </w:pPr>
    </w:p>
    <w:tbl>
      <w:tblPr>
        <w:tblW w:w="11344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1284"/>
        <w:gridCol w:w="854"/>
        <w:gridCol w:w="1028"/>
        <w:gridCol w:w="392"/>
        <w:gridCol w:w="1366"/>
        <w:gridCol w:w="271"/>
        <w:gridCol w:w="729"/>
        <w:gridCol w:w="1300"/>
      </w:tblGrid>
      <w:tr w:rsidR="00F6342D" w:rsidRPr="000D5847" w14:paraId="09A19812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0E87C51D" w14:textId="77777777"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7E12A1" w14:paraId="7CB9BE71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53964D" w14:textId="61F0330D" w:rsidR="00F6342D" w:rsidRPr="003C3D04" w:rsidRDefault="00F6342D" w:rsidP="00501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</w:t>
            </w: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νία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2B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</w:t>
            </w:r>
            <w:r w:rsidR="00404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2B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</w:t>
            </w:r>
            <w:r w:rsidR="00404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</w:tr>
      <w:tr w:rsidR="00804385" w:rsidRPr="007E12A1" w14:paraId="6ED6B6C4" w14:textId="77777777" w:rsidTr="00623F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F74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2CF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04C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F70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710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CB9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6CF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5AE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30D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17A7DAE0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E2E7769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14:paraId="1E935749" w14:textId="7777777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D84942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234484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C68B4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DDA5D2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4F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214BD8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0B83C5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7E7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330B4C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110B74A2" w14:textId="7777777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588591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CDE14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749380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F7B52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FED1A4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6167E8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80094E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95D1A9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EC7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7C47EDAA" w14:textId="7777777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862C8F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968759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74F80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D5CF9C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E6B56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C9611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39DBBB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38377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8B3FEF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7B7E6AA3" w14:textId="77777777" w:rsidTr="00623FDC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75809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CD378E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7D0F6A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6923C6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323306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05A19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B15B99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14:paraId="3AACB891" w14:textId="77777777" w:rsidTr="00623FDC">
        <w:trPr>
          <w:trHeight w:val="495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BCDEEAB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18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649EEE9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D5F43DA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ABAC88E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7B5FE576" w14:textId="77777777" w:rsidTr="00623FDC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F31695F" w14:textId="77777777"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75A41B0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3AED51C" w14:textId="77777777" w:rsidR="00804385" w:rsidRPr="00501810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Δ.Ο.Υ.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3251B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6768CD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D05CB08" w14:textId="77777777"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24AAAD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8948D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EBBF2D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14:paraId="375FCE5A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8F2EB63" w14:textId="77777777"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14:paraId="0A3CF0D6" w14:textId="3E4393C3" w:rsidR="00F15397" w:rsidRDefault="00242C1C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FCF6E" wp14:editId="16E8EAAD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1430" t="13335" r="762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360A" id="Rectangle 14" o:spid="_x0000_s1026" style="position:absolute;margin-left:83.8pt;margin-top:1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onHWdh0CAAA8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56B0D" wp14:editId="47DBFA4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1430" t="13335" r="7620" b="571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2CA2" id="Rectangle 16" o:spid="_x0000_s1026" style="position:absolute;margin-left:83.8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g6RadB0CAAA8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2B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ΕΡΓΟ</w:t>
            </w:r>
            <w:r w:rsidR="005A5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ΘΕΡΑΠΕΥΤΗΣ</w:t>
            </w:r>
          </w:p>
          <w:p w14:paraId="5EEFFA3D" w14:textId="77777777" w:rsidR="00F0547A" w:rsidRPr="00F0547A" w:rsidRDefault="00F0547A" w:rsidP="00501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4291C348" w14:textId="77777777" w:rsidTr="00623FDC">
        <w:trPr>
          <w:trHeight w:val="347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17C248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06D7C73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6CFD6736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2B0C51" w:rsidRPr="000D5847" w14:paraId="77385911" w14:textId="77777777" w:rsidTr="004D2FEB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134C2F1B" w14:textId="4060B842" w:rsidR="002B0C51" w:rsidRPr="002B0C51" w:rsidRDefault="002B0C51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Απ</w:t>
            </w:r>
            <w:proofErr w:type="spellStart"/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όφοιτος</w:t>
            </w:r>
            <w:proofErr w:type="spellEnd"/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6CB7E4CA" w14:textId="0C009EBA" w:rsidR="002B0C51" w:rsidRPr="002B0C51" w:rsidRDefault="002B0C51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Π.Ε.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65D10C3F" w14:textId="14A4C4CB" w:rsidR="002B0C51" w:rsidRPr="000D5847" w:rsidRDefault="007E12A1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pict w14:anchorId="3FF427B9">
                <v:rect id="_x0000_s1026" style="position:absolute;margin-left:-18.7pt;margin-top:13pt;width:9pt;height:9pt;z-index:251661312;mso-position-horizontal-relative:text;mso-position-vertical-relative:text" wrapcoords="-1800 -1800 -1800 19800 23400 19800 23400 -1800 -1800 -1800"/>
              </w:pict>
            </w:r>
            <w:r w:rsidR="002B0C5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1FCFB843" w14:textId="101E5865" w:rsidR="002B0C51" w:rsidRPr="002B0C51" w:rsidRDefault="002B0C51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Τ.Ε.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7EDCA0FA" w14:textId="7F5601DA" w:rsidR="002B0C51" w:rsidRPr="000D5847" w:rsidRDefault="007E12A1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pict w14:anchorId="4E968415">
                <v:rect id="_x0000_s1027" style="position:absolute;margin-left:3.45pt;margin-top:13.1pt;width:9pt;height:9pt;z-index:251662336;mso-position-horizontal-relative:text;mso-position-vertical-relative:text" wrapcoords="-1800 -1800 -1800 19800 23400 19800 23400 -1800 -1800 -1800"/>
              </w:pict>
            </w:r>
            <w:r w:rsidR="002B0C5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noWrap/>
            <w:vAlign w:val="center"/>
            <w:hideMark/>
          </w:tcPr>
          <w:p w14:paraId="3E3AA39E" w14:textId="77777777" w:rsidR="002B0C51" w:rsidRDefault="002B0C51" w:rsidP="002B0C51">
            <w:pPr>
              <w:rPr>
                <w:rFonts w:ascii="Times New Roman" w:hAnsi="Times New Roman"/>
                <w:color w:val="000000"/>
                <w:lang w:eastAsia="el-GR"/>
              </w:rPr>
            </w:pPr>
          </w:p>
          <w:p w14:paraId="568C1CC1" w14:textId="6AA3B671" w:rsidR="002B0C51" w:rsidRPr="002B0C51" w:rsidRDefault="007E12A1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</w:rPr>
              <w:pict w14:anchorId="7867B93F">
                <v:rect id="_x0000_s1028" style="position:absolute;margin-left:102.8pt;margin-top:1pt;width:9pt;height:9pt;z-index:251663360" wrapcoords="-1800 -1800 -1800 19800 23400 19800 23400 -1800 -1800 -1800"/>
              </w:pict>
            </w:r>
            <w:proofErr w:type="spellStart"/>
            <w:r w:rsidR="002B0C51"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Μετ</w:t>
            </w:r>
            <w:proofErr w:type="spellEnd"/>
            <w:r w:rsidR="002B0C51"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837FED7" w14:textId="77777777" w:rsidR="002B0C51" w:rsidRPr="000D5847" w:rsidRDefault="002B0C51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7AD7851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47BDCEA5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14:paraId="3C567ABE" w14:textId="77777777" w:rsidTr="00623FDC">
        <w:trPr>
          <w:trHeight w:val="306"/>
        </w:trPr>
        <w:tc>
          <w:tcPr>
            <w:tcW w:w="625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ED963D" w14:textId="77777777"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A981B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6E153D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5A5890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04770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764C837C" w14:textId="77777777" w:rsidTr="00623FDC">
        <w:trPr>
          <w:trHeight w:val="281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CAF9DF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84C0FD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909197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D22494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616C2D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F7FD64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307D7F5A" w14:textId="77777777" w:rsidTr="00623FDC">
        <w:trPr>
          <w:trHeight w:val="258"/>
        </w:trPr>
        <w:tc>
          <w:tcPr>
            <w:tcW w:w="767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05D2B7F" w14:textId="77777777"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15AA64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AA482A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9F409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435E70E9" w14:textId="77777777" w:rsidTr="00623FDC">
        <w:trPr>
          <w:trHeight w:val="233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76C3" w14:textId="77777777" w:rsidR="00804385" w:rsidRPr="000D5847" w:rsidRDefault="00804385" w:rsidP="00623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 w:rsidR="00623FDC" w:rsidRP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657F33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  <w:r w:rsid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71AD07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BD0BC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7985E5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E12694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3C611C00" w14:textId="77777777" w:rsidTr="00623FDC">
        <w:trPr>
          <w:trHeight w:val="238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1E6E7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81951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94076F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92151C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4BFE6A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46BF34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594C067" w14:textId="77777777" w:rsidTr="00623FDC">
        <w:trPr>
          <w:trHeight w:val="227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47BF5B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28ED69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CCAEF4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049D51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801DC8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D03605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217D027" w14:textId="77777777" w:rsidTr="00623FDC">
        <w:trPr>
          <w:trHeight w:val="204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A6097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AC69A4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018C95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1F1EA8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BDF1B0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EDC7D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14:paraId="76995496" w14:textId="77777777"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14:paraId="734EF853" w14:textId="77777777" w:rsidR="00646310" w:rsidRPr="000D5847" w:rsidRDefault="00EF2F8D" w:rsidP="00F0547A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14:paraId="37996F7B" w14:textId="77777777"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14:paraId="145687BF" w14:textId="77777777"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14:paraId="56A2577E" w14:textId="77777777" w:rsidR="00F843CE" w:rsidRPr="000D5847" w:rsidRDefault="00F843CE" w:rsidP="0064631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6"/>
    <w:rsid w:val="00036E84"/>
    <w:rsid w:val="00046653"/>
    <w:rsid w:val="00060E94"/>
    <w:rsid w:val="000C5FC6"/>
    <w:rsid w:val="000D5847"/>
    <w:rsid w:val="000F6D94"/>
    <w:rsid w:val="001007CD"/>
    <w:rsid w:val="00134555"/>
    <w:rsid w:val="0015261A"/>
    <w:rsid w:val="00192316"/>
    <w:rsid w:val="00233586"/>
    <w:rsid w:val="00242C1C"/>
    <w:rsid w:val="0026392A"/>
    <w:rsid w:val="0028240A"/>
    <w:rsid w:val="002B0C51"/>
    <w:rsid w:val="002F280A"/>
    <w:rsid w:val="00313611"/>
    <w:rsid w:val="00320F07"/>
    <w:rsid w:val="003C3D04"/>
    <w:rsid w:val="00404D88"/>
    <w:rsid w:val="004304A2"/>
    <w:rsid w:val="004468D8"/>
    <w:rsid w:val="004C5404"/>
    <w:rsid w:val="004D5FD1"/>
    <w:rsid w:val="00501810"/>
    <w:rsid w:val="005457C6"/>
    <w:rsid w:val="00574236"/>
    <w:rsid w:val="00575AE6"/>
    <w:rsid w:val="00577F58"/>
    <w:rsid w:val="005918CB"/>
    <w:rsid w:val="005A51DC"/>
    <w:rsid w:val="005E5F13"/>
    <w:rsid w:val="00623FDC"/>
    <w:rsid w:val="00646310"/>
    <w:rsid w:val="006A681F"/>
    <w:rsid w:val="006E5006"/>
    <w:rsid w:val="007E12A1"/>
    <w:rsid w:val="00804385"/>
    <w:rsid w:val="0081617F"/>
    <w:rsid w:val="008B0750"/>
    <w:rsid w:val="008F4CBC"/>
    <w:rsid w:val="0090037E"/>
    <w:rsid w:val="009F13BA"/>
    <w:rsid w:val="009F44C7"/>
    <w:rsid w:val="00A030AC"/>
    <w:rsid w:val="00A04EAF"/>
    <w:rsid w:val="00A2327D"/>
    <w:rsid w:val="00AA716A"/>
    <w:rsid w:val="00AC0D8E"/>
    <w:rsid w:val="00B8174B"/>
    <w:rsid w:val="00B81987"/>
    <w:rsid w:val="00BA0AEE"/>
    <w:rsid w:val="00BF74E1"/>
    <w:rsid w:val="00C16C88"/>
    <w:rsid w:val="00C23B07"/>
    <w:rsid w:val="00CD1D07"/>
    <w:rsid w:val="00D111AF"/>
    <w:rsid w:val="00D60FC6"/>
    <w:rsid w:val="00DE6B8D"/>
    <w:rsid w:val="00DF211C"/>
    <w:rsid w:val="00E313BE"/>
    <w:rsid w:val="00E41122"/>
    <w:rsid w:val="00E90ED0"/>
    <w:rsid w:val="00EF2F8D"/>
    <w:rsid w:val="00F0547A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5FEC556"/>
  <w15:docId w15:val="{2E50C33C-C24A-447F-BAC8-09BB663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80A"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rsid w:val="002F280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2F280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2F280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80A"/>
  </w:style>
  <w:style w:type="paragraph" w:customStyle="1" w:styleId="a4">
    <w:name w:val="Πλάγια γραφή"/>
    <w:basedOn w:val="a"/>
    <w:rsid w:val="002F280A"/>
    <w:rPr>
      <w:i/>
      <w:lang w:val="el-GR" w:eastAsia="el-GR" w:bidi="el-GR"/>
    </w:rPr>
  </w:style>
  <w:style w:type="paragraph" w:customStyle="1" w:styleId="a5">
    <w:name w:val="Αποποίηση ευθυνών"/>
    <w:basedOn w:val="a"/>
    <w:rsid w:val="002F280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  <w:rsid w:val="002F280A"/>
  </w:style>
  <w:style w:type="paragraph" w:customStyle="1" w:styleId="a6">
    <w:name w:val="Πλαίσιο ελέγχου"/>
    <w:basedOn w:val="a"/>
    <w:link w:val="CheckBoxChar"/>
    <w:rsid w:val="002F280A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  <w:rsid w:val="002F280A"/>
    <w:rPr>
      <w:color w:val="999999"/>
      <w:szCs w:val="24"/>
      <w:lang w:val="el-GR" w:eastAsia="el-GR" w:bidi="el-GR"/>
    </w:rPr>
  </w:style>
  <w:style w:type="character" w:customStyle="1" w:styleId="a7">
    <w:name w:val="Χαρ. πλαισίου ελέγχου"/>
    <w:link w:val="CheckBox"/>
    <w:locked/>
    <w:rsid w:val="002F280A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rsid w:val="002F280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D92E-3D3B-4FD4-8084-C1EBFB0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Νατάσα Σπαντιδάκη</cp:lastModifiedBy>
  <cp:revision>2</cp:revision>
  <cp:lastPrinted>2010-06-29T08:49:00Z</cp:lastPrinted>
  <dcterms:created xsi:type="dcterms:W3CDTF">2022-04-28T08:36:00Z</dcterms:created>
  <dcterms:modified xsi:type="dcterms:W3CDTF">2022-04-28T08:36:00Z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